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8280"/>
      </w:tblGrid>
      <w:tr w:rsidR="00E44ABB" w:rsidTr="00A84DD5">
        <w:tc>
          <w:tcPr>
            <w:tcW w:w="11610" w:type="dxa"/>
            <w:gridSpan w:val="2"/>
          </w:tcPr>
          <w:bookmarkStart w:id="0" w:name="_GoBack"/>
          <w:bookmarkEnd w:id="0"/>
          <w:p w:rsidR="00E44ABB" w:rsidRDefault="00E44ABB">
            <w:r w:rsidRPr="00E44AB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391025" cy="1181100"/>
                      <wp:effectExtent l="0" t="0" r="9525" b="0"/>
                      <wp:docPr id="34" name="Shap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1025" cy="1181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0FC77C95" id="Shape 34" o:spid="_x0000_s1026" style="width:345.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" stroked="f">
                      <v:fill r:id="rId9" o:title="" recolor="t" rotate="t" type="frame"/>
                      <w10:anchorlock/>
                    </v:rect>
                  </w:pict>
                </mc:Fallback>
              </mc:AlternateConten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Pr="00B8218F" w:rsidRDefault="00E44ABB">
            <w:pPr>
              <w:rPr>
                <w:color w:val="EEECE1" w:themeColor="background2"/>
              </w:rPr>
            </w:pPr>
          </w:p>
        </w:tc>
      </w:tr>
      <w:tr w:rsidR="00A9143C" w:rsidTr="00A84DD5">
        <w:tc>
          <w:tcPr>
            <w:tcW w:w="3330" w:type="dxa"/>
          </w:tcPr>
          <w:p w:rsidR="00A9143C" w:rsidRPr="00E44ABB" w:rsidRDefault="00A9143C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Month</w:t>
            </w:r>
          </w:p>
        </w:tc>
        <w:tc>
          <w:tcPr>
            <w:tcW w:w="8280" w:type="dxa"/>
          </w:tcPr>
          <w:p w:rsidR="00A9143C" w:rsidRDefault="00612D3E">
            <w:r>
              <w:t>November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A9143C" w:rsidTr="00A84DD5">
        <w:tc>
          <w:tcPr>
            <w:tcW w:w="3330" w:type="dxa"/>
          </w:tcPr>
          <w:p w:rsidR="00A9143C" w:rsidRPr="00E44ABB" w:rsidRDefault="00A9143C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Subject Area</w:t>
            </w:r>
          </w:p>
        </w:tc>
        <w:tc>
          <w:tcPr>
            <w:tcW w:w="8280" w:type="dxa"/>
          </w:tcPr>
          <w:p w:rsidR="00A9143C" w:rsidRDefault="00612D3E">
            <w:r>
              <w:t>Doing business in public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A9143C" w:rsidTr="00A84DD5">
        <w:tc>
          <w:tcPr>
            <w:tcW w:w="3330" w:type="dxa"/>
          </w:tcPr>
          <w:p w:rsidR="00A9143C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Lesson Title</w:t>
            </w:r>
          </w:p>
        </w:tc>
        <w:tc>
          <w:tcPr>
            <w:tcW w:w="8280" w:type="dxa"/>
          </w:tcPr>
          <w:p w:rsidR="00A9143C" w:rsidRDefault="00612D3E">
            <w:r w:rsidRPr="00612D3E">
              <w:t>The importance of a Christian business community</w:t>
            </w:r>
          </w:p>
        </w:tc>
      </w:tr>
      <w:tr w:rsidR="00B8218F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B8218F" w:rsidRDefault="00B8218F"/>
        </w:tc>
      </w:tr>
      <w:tr w:rsidR="00A9143C" w:rsidTr="00A84DD5">
        <w:tc>
          <w:tcPr>
            <w:tcW w:w="3330" w:type="dxa"/>
          </w:tcPr>
          <w:p w:rsidR="00A9143C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Synopsis / Goal</w:t>
            </w:r>
          </w:p>
        </w:tc>
        <w:tc>
          <w:tcPr>
            <w:tcW w:w="8280" w:type="dxa"/>
          </w:tcPr>
          <w:p w:rsidR="00E44ABB" w:rsidRDefault="000B536F">
            <w:r>
              <w:t>Christians are encouraged to be a light in a dark world and the salt of the earth.  In t</w:t>
            </w:r>
            <w:r w:rsidR="00612D3E" w:rsidRPr="00612D3E">
              <w:t>he</w:t>
            </w:r>
            <w:r>
              <w:t xml:space="preserve"> same way, Christian b</w:t>
            </w:r>
            <w:r w:rsidR="00612D3E" w:rsidRPr="00612D3E">
              <w:t>usiness</w:t>
            </w:r>
            <w:r>
              <w:t>es</w:t>
            </w:r>
            <w:r w:rsidR="00612D3E" w:rsidRPr="00612D3E">
              <w:t xml:space="preserve"> </w:t>
            </w:r>
            <w:r>
              <w:t>are to be a light in what can be a dark “business” world.  This month’s d</w:t>
            </w:r>
            <w:r w:rsidR="00612D3E" w:rsidRPr="00612D3E">
              <w:t>iscuss</w:t>
            </w:r>
            <w:r>
              <w:t>ion is focused on</w:t>
            </w:r>
            <w:r w:rsidR="00612D3E" w:rsidRPr="00612D3E">
              <w:t xml:space="preserve"> why </w:t>
            </w:r>
            <w:r>
              <w:t xml:space="preserve">this is </w:t>
            </w:r>
            <w:r w:rsidR="00612D3E" w:rsidRPr="00612D3E">
              <w:t>so important</w:t>
            </w:r>
            <w:r w:rsidR="007F0654">
              <w:t>,</w:t>
            </w:r>
            <w:r w:rsidR="00612D3E" w:rsidRPr="00612D3E">
              <w:t xml:space="preserve"> not only within the church</w:t>
            </w:r>
            <w:r w:rsidR="007F0654">
              <w:t>,</w:t>
            </w:r>
            <w:r w:rsidR="00612D3E" w:rsidRPr="00612D3E">
              <w:t xml:space="preserve"> but also for society.</w:t>
            </w:r>
            <w:r>
              <w:t xml:space="preserve">  We need to be a reflection of Jesus in everything we do including our commitments, our </w:t>
            </w:r>
            <w:r w:rsidR="009C7AA7">
              <w:t>finances</w:t>
            </w:r>
            <w:r w:rsidR="007F0654">
              <w:t>,</w:t>
            </w:r>
            <w:r w:rsidR="009C7AA7">
              <w:t xml:space="preserve"> and even taking responsibility for </w:t>
            </w:r>
            <w:r>
              <w:t xml:space="preserve">our mistakes.  It is only then </w:t>
            </w:r>
            <w:r w:rsidR="007F0654">
              <w:t>that we will</w:t>
            </w:r>
            <w:r>
              <w:t xml:space="preserve"> stand apart from </w:t>
            </w:r>
            <w:r w:rsidR="009C7AA7">
              <w:t>those businesses which are only accountable to themselves rather than a heavenly Father.  When we shine out for Jesus, it will be noticed</w:t>
            </w:r>
            <w:r w:rsidR="007F0654">
              <w:t>,</w:t>
            </w:r>
            <w:r w:rsidR="009C7AA7">
              <w:t xml:space="preserve"> and those wandering in the darkness will seek out that light.</w:t>
            </w:r>
          </w:p>
          <w:p w:rsidR="009C7AA7" w:rsidRDefault="009C7AA7"/>
          <w:p w:rsidR="009C7AA7" w:rsidRDefault="009C7AA7">
            <w:r>
              <w:t>The Christian business community must also support each other.  This is one of the reasons for the existence of Tentmakers.biz.  This ministry is a place where believers of any age can be accepted and encouraged to share their faith as well as the struggles they face each day.</w:t>
            </w:r>
          </w:p>
        </w:tc>
      </w:tr>
      <w:tr w:rsidR="00E00D21" w:rsidTr="00A84DD5">
        <w:tc>
          <w:tcPr>
            <w:tcW w:w="3330" w:type="dxa"/>
            <w:shd w:val="clear" w:color="auto" w:fill="DBE5F1" w:themeFill="accent1" w:themeFillTint="33"/>
          </w:tcPr>
          <w:p w:rsidR="00E00D21" w:rsidRPr="00E44ABB" w:rsidRDefault="00E00D21">
            <w:pPr>
              <w:rPr>
                <w:rFonts w:ascii="Arial Black" w:hAnsi="Arial Black"/>
              </w:rPr>
            </w:pPr>
          </w:p>
        </w:tc>
        <w:tc>
          <w:tcPr>
            <w:tcW w:w="8280" w:type="dxa"/>
            <w:shd w:val="clear" w:color="auto" w:fill="DBE5F1" w:themeFill="accent1" w:themeFillTint="33"/>
          </w:tcPr>
          <w:p w:rsidR="00E00D21" w:rsidRPr="00E44ABB" w:rsidRDefault="00E00D21"/>
        </w:tc>
      </w:tr>
      <w:tr w:rsidR="00E00D21" w:rsidTr="00A84DD5">
        <w:tc>
          <w:tcPr>
            <w:tcW w:w="3330" w:type="dxa"/>
          </w:tcPr>
          <w:p w:rsidR="00E00D21" w:rsidRDefault="00E00D2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Leading Questions</w:t>
            </w: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Pr="00E44ABB" w:rsidRDefault="00E00D21">
            <w:pPr>
              <w:rPr>
                <w:rFonts w:ascii="Arial Black" w:hAnsi="Arial Black"/>
              </w:rPr>
            </w:pPr>
          </w:p>
        </w:tc>
        <w:tc>
          <w:tcPr>
            <w:tcW w:w="8280" w:type="dxa"/>
          </w:tcPr>
          <w:p w:rsidR="00E00D21" w:rsidRDefault="00612D3E" w:rsidP="00B72F6B">
            <w:pPr>
              <w:pStyle w:val="ListParagraph"/>
              <w:numPr>
                <w:ilvl w:val="0"/>
                <w:numId w:val="1"/>
              </w:numPr>
            </w:pPr>
            <w:r>
              <w:t>How is a Christian business a “light in a dark world</w:t>
            </w:r>
            <w:r w:rsidR="007F0654">
              <w:t>?”</w:t>
            </w:r>
          </w:p>
          <w:p w:rsidR="00612D3E" w:rsidRDefault="00612D3E" w:rsidP="00B72F6B">
            <w:pPr>
              <w:pStyle w:val="ListParagraph"/>
              <w:numPr>
                <w:ilvl w:val="0"/>
                <w:numId w:val="1"/>
              </w:numPr>
            </w:pPr>
            <w:r>
              <w:t xml:space="preserve">How will a Christian business be different from </w:t>
            </w:r>
            <w:r w:rsidR="007F0654">
              <w:t>a</w:t>
            </w:r>
            <w:r>
              <w:t xml:space="preserve"> non-believer</w:t>
            </w:r>
            <w:r w:rsidR="007F0654">
              <w:t>’s business</w:t>
            </w:r>
            <w:r>
              <w:t>?</w:t>
            </w:r>
          </w:p>
          <w:p w:rsidR="00612D3E" w:rsidRDefault="00612D3E" w:rsidP="00B72F6B">
            <w:pPr>
              <w:pStyle w:val="ListParagraph"/>
              <w:numPr>
                <w:ilvl w:val="0"/>
                <w:numId w:val="1"/>
              </w:numPr>
            </w:pPr>
            <w:r>
              <w:t>In what ways can a Christian business shine its light in the world?</w:t>
            </w:r>
          </w:p>
          <w:p w:rsidR="00612D3E" w:rsidRDefault="00612D3E" w:rsidP="00B72F6B">
            <w:pPr>
              <w:pStyle w:val="ListParagraph"/>
              <w:numPr>
                <w:ilvl w:val="0"/>
                <w:numId w:val="1"/>
              </w:numPr>
            </w:pPr>
            <w:r>
              <w:t>What would be evidence of a Christian business?</w:t>
            </w:r>
          </w:p>
          <w:p w:rsidR="00612D3E" w:rsidRDefault="00612D3E" w:rsidP="00B72F6B">
            <w:pPr>
              <w:pStyle w:val="ListParagraph"/>
              <w:numPr>
                <w:ilvl w:val="0"/>
                <w:numId w:val="1"/>
              </w:numPr>
            </w:pPr>
            <w:r>
              <w:t>What are some well</w:t>
            </w:r>
            <w:r w:rsidR="007F0654">
              <w:t>-</w:t>
            </w:r>
            <w:r>
              <w:t>known Christian businesses?</w:t>
            </w:r>
          </w:p>
          <w:p w:rsidR="00612D3E" w:rsidRDefault="00612D3E" w:rsidP="00B72F6B">
            <w:pPr>
              <w:pStyle w:val="ListParagraph"/>
              <w:numPr>
                <w:ilvl w:val="0"/>
                <w:numId w:val="1"/>
              </w:numPr>
            </w:pPr>
            <w:r>
              <w:t>How does a Christian business do secular work?</w:t>
            </w:r>
          </w:p>
          <w:p w:rsidR="009C7AA7" w:rsidRDefault="009C7AA7" w:rsidP="00B72F6B">
            <w:pPr>
              <w:pStyle w:val="ListParagraph"/>
              <w:numPr>
                <w:ilvl w:val="0"/>
                <w:numId w:val="1"/>
              </w:numPr>
            </w:pPr>
            <w:r>
              <w:t>How can Christian business owners provide support for each other?</w:t>
            </w:r>
          </w:p>
          <w:p w:rsidR="00E00D21" w:rsidRPr="00E44ABB" w:rsidRDefault="00E00D21"/>
        </w:tc>
      </w:tr>
      <w:tr w:rsidR="00E44ABB" w:rsidTr="00A84DD5">
        <w:trPr>
          <w:trHeight w:val="368"/>
        </w:trPr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E44ABB" w:rsidTr="00A84DD5">
        <w:trPr>
          <w:trHeight w:val="1799"/>
        </w:trPr>
        <w:tc>
          <w:tcPr>
            <w:tcW w:w="3330" w:type="dxa"/>
          </w:tcPr>
          <w:p w:rsidR="00E44ABB" w:rsidRPr="00E44ABB" w:rsidRDefault="00E00D2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Key </w:t>
            </w:r>
            <w:r w:rsidR="00E44ABB" w:rsidRPr="00E44ABB">
              <w:rPr>
                <w:rFonts w:ascii="Arial Black" w:hAnsi="Arial Black"/>
              </w:rPr>
              <w:t>Scripture References</w:t>
            </w:r>
          </w:p>
        </w:tc>
        <w:tc>
          <w:tcPr>
            <w:tcW w:w="8280" w:type="dxa"/>
          </w:tcPr>
          <w:p w:rsidR="00E44ABB" w:rsidRDefault="00612D3E" w:rsidP="00A84DD5">
            <w:pPr>
              <w:pStyle w:val="ListParagraph"/>
              <w:numPr>
                <w:ilvl w:val="0"/>
                <w:numId w:val="2"/>
              </w:numPr>
            </w:pPr>
            <w:r>
              <w:t>James 2:14</w:t>
            </w:r>
          </w:p>
          <w:p w:rsidR="00612D3E" w:rsidRDefault="00612D3E" w:rsidP="00A84DD5">
            <w:pPr>
              <w:pStyle w:val="ListParagraph"/>
              <w:numPr>
                <w:ilvl w:val="0"/>
                <w:numId w:val="2"/>
              </w:numPr>
            </w:pPr>
            <w:r>
              <w:t>James 2:20</w:t>
            </w:r>
          </w:p>
          <w:p w:rsidR="00612D3E" w:rsidRDefault="00612D3E" w:rsidP="00A84DD5">
            <w:pPr>
              <w:pStyle w:val="ListParagraph"/>
              <w:numPr>
                <w:ilvl w:val="0"/>
                <w:numId w:val="2"/>
              </w:numPr>
            </w:pPr>
            <w:r>
              <w:t>1 Peter 2:12</w:t>
            </w:r>
          </w:p>
          <w:p w:rsidR="00612D3E" w:rsidRDefault="00612D3E" w:rsidP="00A84DD5">
            <w:pPr>
              <w:pStyle w:val="ListParagraph"/>
              <w:numPr>
                <w:ilvl w:val="0"/>
                <w:numId w:val="2"/>
              </w:numPr>
            </w:pPr>
            <w:r>
              <w:t>Philippians 1:27</w:t>
            </w:r>
          </w:p>
          <w:p w:rsidR="00612D3E" w:rsidRDefault="00612D3E" w:rsidP="00A84DD5">
            <w:pPr>
              <w:pStyle w:val="ListParagraph"/>
              <w:numPr>
                <w:ilvl w:val="0"/>
                <w:numId w:val="2"/>
              </w:numPr>
            </w:pPr>
            <w:r>
              <w:t>1 Corinthians 10:31</w:t>
            </w:r>
          </w:p>
          <w:p w:rsidR="00612D3E" w:rsidRDefault="00612D3E" w:rsidP="00A84DD5">
            <w:pPr>
              <w:pStyle w:val="ListParagraph"/>
              <w:numPr>
                <w:ilvl w:val="0"/>
                <w:numId w:val="2"/>
              </w:numPr>
            </w:pPr>
            <w:r>
              <w:t>Matthew 5:13-16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E44ABB" w:rsidTr="00A84DD5">
        <w:tc>
          <w:tcPr>
            <w:tcW w:w="3330" w:type="dxa"/>
          </w:tcPr>
          <w:p w:rsidR="00E44ABB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Available Resources</w:t>
            </w:r>
          </w:p>
        </w:tc>
        <w:tc>
          <w:tcPr>
            <w:tcW w:w="8280" w:type="dxa"/>
          </w:tcPr>
          <w:p w:rsidR="00E00D21" w:rsidRDefault="009C7AA7" w:rsidP="009C7AA7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 w:rsidR="00E00D21">
              <w:t>ntrod</w:t>
            </w:r>
            <w:r>
              <w:t>uctory video</w:t>
            </w:r>
          </w:p>
          <w:p w:rsidR="009C7AA7" w:rsidRDefault="009C7AA7" w:rsidP="009C7AA7">
            <w:pPr>
              <w:pStyle w:val="ListParagraph"/>
              <w:numPr>
                <w:ilvl w:val="0"/>
                <w:numId w:val="4"/>
              </w:numPr>
            </w:pPr>
            <w:r w:rsidRPr="007F0654">
              <w:rPr>
                <w:i/>
              </w:rPr>
              <w:t>“The 7 Habits of Highly Effective People</w:t>
            </w:r>
            <w:r w:rsidR="007F0654" w:rsidRPr="007F0654">
              <w:rPr>
                <w:i/>
              </w:rPr>
              <w:t>,”</w:t>
            </w:r>
            <w:r>
              <w:t xml:space="preserve"> Stephen R. Covey – Free Press</w:t>
            </w:r>
          </w:p>
          <w:p w:rsidR="00E00D21" w:rsidRDefault="00E00D21"/>
          <w:p w:rsidR="00E44ABB" w:rsidRDefault="00E44ABB"/>
        </w:tc>
      </w:tr>
    </w:tbl>
    <w:p w:rsidR="00A9143C" w:rsidRDefault="00A9143C"/>
    <w:sectPr w:rsidR="00A9143C" w:rsidSect="00E44ABB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AF" w:rsidRDefault="003D4EAF" w:rsidP="00E44ABB">
      <w:pPr>
        <w:spacing w:after="0" w:line="240" w:lineRule="auto"/>
      </w:pPr>
      <w:r>
        <w:separator/>
      </w:r>
    </w:p>
  </w:endnote>
  <w:endnote w:type="continuationSeparator" w:id="0">
    <w:p w:rsidR="003D4EAF" w:rsidRDefault="003D4EAF" w:rsidP="00E4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DuerersMinuskeln"/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DeLouisville"/>
    <w:panose1 w:val="02040503050406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AF" w:rsidRDefault="003D4EAF" w:rsidP="00E44ABB">
      <w:pPr>
        <w:spacing w:after="0" w:line="240" w:lineRule="auto"/>
      </w:pPr>
      <w:r>
        <w:separator/>
      </w:r>
    </w:p>
  </w:footnote>
  <w:footnote w:type="continuationSeparator" w:id="0">
    <w:p w:rsidR="003D4EAF" w:rsidRDefault="003D4EAF" w:rsidP="00E44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833"/>
    <w:multiLevelType w:val="hybridMultilevel"/>
    <w:tmpl w:val="88384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364FE"/>
    <w:multiLevelType w:val="hybridMultilevel"/>
    <w:tmpl w:val="4626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6A4171"/>
    <w:multiLevelType w:val="hybridMultilevel"/>
    <w:tmpl w:val="9CE80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51500B"/>
    <w:multiLevelType w:val="hybridMultilevel"/>
    <w:tmpl w:val="1EA29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0A"/>
    <w:rsid w:val="000A3A38"/>
    <w:rsid w:val="000B536F"/>
    <w:rsid w:val="002621DA"/>
    <w:rsid w:val="0028734A"/>
    <w:rsid w:val="00396612"/>
    <w:rsid w:val="003D4EAF"/>
    <w:rsid w:val="00612D3E"/>
    <w:rsid w:val="00626C4E"/>
    <w:rsid w:val="0079735F"/>
    <w:rsid w:val="007B43A9"/>
    <w:rsid w:val="007F0654"/>
    <w:rsid w:val="009B3F0A"/>
    <w:rsid w:val="009C7AA7"/>
    <w:rsid w:val="00A271FB"/>
    <w:rsid w:val="00A74BD4"/>
    <w:rsid w:val="00A84DD5"/>
    <w:rsid w:val="00A9143C"/>
    <w:rsid w:val="00AF4E1F"/>
    <w:rsid w:val="00B027A5"/>
    <w:rsid w:val="00B72F6B"/>
    <w:rsid w:val="00B8218F"/>
    <w:rsid w:val="00D8718F"/>
    <w:rsid w:val="00E00D21"/>
    <w:rsid w:val="00E44ABB"/>
    <w:rsid w:val="00FB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ABB"/>
  </w:style>
  <w:style w:type="paragraph" w:styleId="Footer">
    <w:name w:val="footer"/>
    <w:basedOn w:val="Normal"/>
    <w:link w:val="Foot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ABB"/>
  </w:style>
  <w:style w:type="paragraph" w:styleId="ListParagraph">
    <w:name w:val="List Paragraph"/>
    <w:basedOn w:val="Normal"/>
    <w:uiPriority w:val="34"/>
    <w:qFormat/>
    <w:rsid w:val="00E00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ABB"/>
  </w:style>
  <w:style w:type="paragraph" w:styleId="Footer">
    <w:name w:val="footer"/>
    <w:basedOn w:val="Normal"/>
    <w:link w:val="Foot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ABB"/>
  </w:style>
  <w:style w:type="paragraph" w:styleId="ListParagraph">
    <w:name w:val="List Paragraph"/>
    <w:basedOn w:val="Normal"/>
    <w:uiPriority w:val="34"/>
    <w:qFormat/>
    <w:rsid w:val="00E0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\Documents\Tentmaker%20Speaker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Tentmaker Speaker Guide</Template>
  <TotalTime>1</TotalTime>
  <Pages>1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Mike Alvarez</cp:lastModifiedBy>
  <cp:revision>2</cp:revision>
  <dcterms:created xsi:type="dcterms:W3CDTF">2015-06-22T21:24:00Z</dcterms:created>
  <dcterms:modified xsi:type="dcterms:W3CDTF">2015-06-22T21:24:00Z</dcterms:modified>
</cp:coreProperties>
</file>