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8280"/>
      </w:tblGrid>
      <w:tr w:rsidR="00E44ABB" w:rsidTr="00A84DD5">
        <w:tc>
          <w:tcPr>
            <w:tcW w:w="11610" w:type="dxa"/>
            <w:gridSpan w:val="2"/>
          </w:tcPr>
          <w:bookmarkStart w:id="0" w:name="_GoBack"/>
          <w:bookmarkEnd w:id="0"/>
          <w:p w:rsidR="00E44ABB" w:rsidRDefault="00E44ABB">
            <w:r w:rsidRPr="00E44AB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391025" cy="1181100"/>
                      <wp:effectExtent l="0" t="0" r="9525" b="0"/>
                      <wp:docPr id="34" name="Shap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1181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4A8513CA" id="Shape 34" o:spid="_x0000_s1026" style="width:345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" stroked="f">
                      <v:fill r:id="rId9" o:title="" recolor="t" rotate="t" type="frame"/>
                      <w10:anchorlock/>
                    </v:rect>
                  </w:pict>
                </mc:Fallback>
              </mc:AlternateConten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Pr="00B8218F" w:rsidRDefault="00E44ABB">
            <w:pPr>
              <w:rPr>
                <w:color w:val="EEECE1" w:themeColor="background2"/>
              </w:rPr>
            </w:pPr>
          </w:p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Month</w:t>
            </w:r>
          </w:p>
        </w:tc>
        <w:tc>
          <w:tcPr>
            <w:tcW w:w="8280" w:type="dxa"/>
          </w:tcPr>
          <w:p w:rsidR="00A9143C" w:rsidRDefault="000E1DE5">
            <w:r>
              <w:t>May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Subject Area</w:t>
            </w:r>
          </w:p>
        </w:tc>
        <w:tc>
          <w:tcPr>
            <w:tcW w:w="8280" w:type="dxa"/>
          </w:tcPr>
          <w:p w:rsidR="00A9143C" w:rsidRDefault="000E1DE5">
            <w:r>
              <w:t>Prayer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Lesson Title</w:t>
            </w:r>
          </w:p>
        </w:tc>
        <w:tc>
          <w:tcPr>
            <w:tcW w:w="8280" w:type="dxa"/>
          </w:tcPr>
          <w:p w:rsidR="00A9143C" w:rsidRDefault="000E1DE5">
            <w:r w:rsidRPr="000E1DE5">
              <w:t>How to Pray for People</w:t>
            </w:r>
          </w:p>
        </w:tc>
      </w:tr>
      <w:tr w:rsidR="00B8218F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B8218F" w:rsidRDefault="00B8218F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Synopsis / Goal</w:t>
            </w:r>
          </w:p>
        </w:tc>
        <w:tc>
          <w:tcPr>
            <w:tcW w:w="8280" w:type="dxa"/>
          </w:tcPr>
          <w:p w:rsidR="00FC67C5" w:rsidRDefault="00FC67C5" w:rsidP="00FC67C5">
            <w:r>
              <w:t>As Christians</w:t>
            </w:r>
            <w:r w:rsidR="00355BD0">
              <w:t>,</w:t>
            </w:r>
            <w:r>
              <w:t xml:space="preserve"> we know that p</w:t>
            </w:r>
            <w:r w:rsidR="000E1DE5" w:rsidRPr="000E1DE5">
              <w:t>ray</w:t>
            </w:r>
            <w:r>
              <w:t>er</w:t>
            </w:r>
            <w:r w:rsidR="000E1DE5" w:rsidRPr="000E1DE5">
              <w:t xml:space="preserve"> works</w:t>
            </w:r>
            <w:r>
              <w:t>.  While the non-believer may be skeptical, most</w:t>
            </w:r>
            <w:r w:rsidR="00355BD0">
              <w:t xml:space="preserve"> people, when</w:t>
            </w:r>
            <w:r>
              <w:t xml:space="preserve"> offered, will accept prayer</w:t>
            </w:r>
            <w:r w:rsidR="00355BD0">
              <w:t>,</w:t>
            </w:r>
            <w:r>
              <w:t xml:space="preserve"> especially when they have needs</w:t>
            </w:r>
            <w:r w:rsidR="000E1DE5" w:rsidRPr="000E1DE5">
              <w:t>.  And while there is no magic</w:t>
            </w:r>
            <w:r>
              <w:t>al</w:t>
            </w:r>
            <w:r w:rsidR="000E1DE5" w:rsidRPr="000E1DE5">
              <w:t xml:space="preserve"> formula, there are tips and techniques to </w:t>
            </w:r>
            <w:r>
              <w:t xml:space="preserve">help </w:t>
            </w:r>
            <w:r w:rsidR="000E1DE5" w:rsidRPr="000E1DE5">
              <w:t xml:space="preserve">make it understandable for the receiver.  </w:t>
            </w:r>
            <w:r>
              <w:t xml:space="preserve">For example, use simple prayers and </w:t>
            </w:r>
            <w:r w:rsidR="00355BD0">
              <w:t xml:space="preserve">do </w:t>
            </w:r>
            <w:r>
              <w:t xml:space="preserve">not </w:t>
            </w:r>
            <w:r w:rsidR="000E1DE5" w:rsidRPr="000E1DE5">
              <w:t>use "Christian Language</w:t>
            </w:r>
            <w:r w:rsidR="00355BD0">
              <w:t>,</w:t>
            </w:r>
            <w:r w:rsidR="000E1DE5" w:rsidRPr="000E1DE5">
              <w:t xml:space="preserve">" especially for the unsaved or new believers.  </w:t>
            </w:r>
          </w:p>
          <w:p w:rsidR="00FC67C5" w:rsidRDefault="00FC67C5" w:rsidP="00FC67C5"/>
          <w:p w:rsidR="00E44ABB" w:rsidRDefault="00FC67C5" w:rsidP="00355BD0">
            <w:r>
              <w:t>This lesson should first e</w:t>
            </w:r>
            <w:r w:rsidR="000E1DE5" w:rsidRPr="000E1DE5">
              <w:t>xplain how to develop a</w:t>
            </w:r>
            <w:r>
              <w:t>n effective</w:t>
            </w:r>
            <w:r w:rsidR="000E1DE5" w:rsidRPr="000E1DE5">
              <w:t xml:space="preserve"> pattern of </w:t>
            </w:r>
            <w:r>
              <w:t xml:space="preserve">prayer that is comfortable for you and </w:t>
            </w:r>
            <w:r w:rsidR="00355BD0">
              <w:t xml:space="preserve">which will </w:t>
            </w:r>
            <w:r>
              <w:t xml:space="preserve">eventually </w:t>
            </w:r>
            <w:r w:rsidR="00355BD0">
              <w:t>become</w:t>
            </w:r>
            <w:r w:rsidR="000E1DE5" w:rsidRPr="000E1DE5">
              <w:t xml:space="preserve"> a habit</w:t>
            </w:r>
            <w:r>
              <w:t>ual part of your life</w:t>
            </w:r>
            <w:r w:rsidR="000E1DE5" w:rsidRPr="000E1DE5">
              <w:t>.</w:t>
            </w:r>
            <w:r>
              <w:t xml:space="preserve">  Secondly</w:t>
            </w:r>
            <w:r w:rsidR="00355BD0">
              <w:t>,</w:t>
            </w:r>
            <w:r>
              <w:t xml:space="preserve"> the Tentmaker should walk </w:t>
            </w:r>
            <w:r w:rsidR="00355BD0">
              <w:t>a</w:t>
            </w:r>
            <w:r>
              <w:t>way knowing that they have the ability to pray for anyone with whom they interact and that it takes no special gifting</w:t>
            </w:r>
            <w:r w:rsidR="00355BD0">
              <w:t>,</w:t>
            </w:r>
            <w:r>
              <w:t xml:space="preserve"> but rather a genuine and caring heart.</w:t>
            </w:r>
          </w:p>
        </w:tc>
      </w:tr>
      <w:tr w:rsidR="00E00D21" w:rsidTr="00A84DD5">
        <w:tc>
          <w:tcPr>
            <w:tcW w:w="3330" w:type="dxa"/>
            <w:shd w:val="clear" w:color="auto" w:fill="DBE5F1" w:themeFill="accent1" w:themeFillTint="33"/>
          </w:tcPr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  <w:shd w:val="clear" w:color="auto" w:fill="DBE5F1" w:themeFill="accent1" w:themeFillTint="33"/>
          </w:tcPr>
          <w:p w:rsidR="00E00D21" w:rsidRPr="00E44ABB" w:rsidRDefault="00E00D21"/>
        </w:tc>
      </w:tr>
      <w:tr w:rsidR="00E00D21" w:rsidTr="00A84DD5">
        <w:tc>
          <w:tcPr>
            <w:tcW w:w="3330" w:type="dxa"/>
          </w:tcPr>
          <w:p w:rsidR="00E00D21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Leading Questions</w:t>
            </w: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</w:tcPr>
          <w:p w:rsidR="00E00D21" w:rsidRDefault="000E1DE5" w:rsidP="00B72F6B">
            <w:pPr>
              <w:pStyle w:val="ListParagraph"/>
              <w:numPr>
                <w:ilvl w:val="0"/>
                <w:numId w:val="1"/>
              </w:numPr>
            </w:pPr>
            <w:r>
              <w:t>What is our example for prayer from the Bible?</w:t>
            </w:r>
          </w:p>
          <w:p w:rsidR="000E1DE5" w:rsidRDefault="000E1DE5" w:rsidP="00B72F6B">
            <w:pPr>
              <w:pStyle w:val="ListParagraph"/>
              <w:numPr>
                <w:ilvl w:val="0"/>
                <w:numId w:val="1"/>
              </w:numPr>
            </w:pPr>
            <w:r>
              <w:t>Give some examples of Jesus praying for others</w:t>
            </w:r>
            <w:r w:rsidR="00355BD0">
              <w:t>.</w:t>
            </w:r>
          </w:p>
          <w:p w:rsidR="000E1DE5" w:rsidRDefault="000E1DE5" w:rsidP="000E1DE5">
            <w:pPr>
              <w:pStyle w:val="ListParagraph"/>
              <w:numPr>
                <w:ilvl w:val="0"/>
                <w:numId w:val="1"/>
              </w:numPr>
            </w:pPr>
            <w:r>
              <w:t>How do you pray for someone who is not a believer?</w:t>
            </w:r>
          </w:p>
          <w:p w:rsidR="000E1DE5" w:rsidRDefault="000E1DE5" w:rsidP="000E1DE5">
            <w:pPr>
              <w:pStyle w:val="ListParagraph"/>
              <w:numPr>
                <w:ilvl w:val="0"/>
                <w:numId w:val="1"/>
              </w:numPr>
            </w:pPr>
            <w:r>
              <w:t>How do we pray for their salvation?</w:t>
            </w:r>
          </w:p>
          <w:p w:rsidR="000E1DE5" w:rsidRDefault="000E1DE5" w:rsidP="000E1DE5">
            <w:pPr>
              <w:pStyle w:val="ListParagraph"/>
              <w:numPr>
                <w:ilvl w:val="0"/>
                <w:numId w:val="1"/>
              </w:numPr>
            </w:pPr>
            <w:r>
              <w:t>What are the keys to effective prayer?</w:t>
            </w:r>
          </w:p>
          <w:p w:rsidR="000E1DE5" w:rsidRDefault="000E1DE5" w:rsidP="000E1DE5">
            <w:pPr>
              <w:pStyle w:val="ListParagraph"/>
              <w:numPr>
                <w:ilvl w:val="0"/>
                <w:numId w:val="1"/>
              </w:numPr>
            </w:pPr>
            <w:r>
              <w:t>Why do we pray?</w:t>
            </w:r>
          </w:p>
          <w:p w:rsidR="00E00D21" w:rsidRPr="00E44ABB" w:rsidRDefault="000E1DE5" w:rsidP="00203356">
            <w:pPr>
              <w:pStyle w:val="ListParagraph"/>
              <w:numPr>
                <w:ilvl w:val="0"/>
                <w:numId w:val="1"/>
              </w:numPr>
            </w:pPr>
            <w:r>
              <w:t>Why should we pray for the non-believer?</w:t>
            </w:r>
          </w:p>
        </w:tc>
      </w:tr>
      <w:tr w:rsidR="00E44ABB" w:rsidTr="00A84DD5">
        <w:trPr>
          <w:trHeight w:val="368"/>
        </w:trPr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rPr>
          <w:trHeight w:val="1799"/>
        </w:trPr>
        <w:tc>
          <w:tcPr>
            <w:tcW w:w="3330" w:type="dxa"/>
          </w:tcPr>
          <w:p w:rsidR="00E44ABB" w:rsidRPr="00E44ABB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Key </w:t>
            </w:r>
            <w:r w:rsidR="00E44ABB" w:rsidRPr="00E44ABB">
              <w:rPr>
                <w:rFonts w:ascii="Arial Black" w:hAnsi="Arial Black"/>
              </w:rPr>
              <w:t>Scripture References</w:t>
            </w:r>
          </w:p>
        </w:tc>
        <w:tc>
          <w:tcPr>
            <w:tcW w:w="8280" w:type="dxa"/>
          </w:tcPr>
          <w:p w:rsidR="00E44ABB" w:rsidRDefault="00FC67C5" w:rsidP="00A84DD5">
            <w:pPr>
              <w:pStyle w:val="ListParagraph"/>
              <w:numPr>
                <w:ilvl w:val="0"/>
                <w:numId w:val="2"/>
              </w:numPr>
            </w:pPr>
            <w:r>
              <w:t>Matthew 6:5-13</w:t>
            </w:r>
          </w:p>
          <w:p w:rsidR="00FC67C5" w:rsidRDefault="00FC67C5" w:rsidP="00A84DD5">
            <w:pPr>
              <w:pStyle w:val="ListParagraph"/>
              <w:numPr>
                <w:ilvl w:val="0"/>
                <w:numId w:val="2"/>
              </w:numPr>
            </w:pPr>
            <w:r>
              <w:t>James 1:6</w:t>
            </w:r>
          </w:p>
          <w:p w:rsidR="00FC67C5" w:rsidRDefault="00FC67C5" w:rsidP="00A84DD5">
            <w:pPr>
              <w:pStyle w:val="ListParagraph"/>
              <w:numPr>
                <w:ilvl w:val="0"/>
                <w:numId w:val="2"/>
              </w:numPr>
            </w:pPr>
            <w:r>
              <w:t>Romans 15:30</w:t>
            </w:r>
          </w:p>
          <w:p w:rsidR="00FC67C5" w:rsidRDefault="00FC67C5" w:rsidP="00A84DD5">
            <w:pPr>
              <w:pStyle w:val="ListParagraph"/>
              <w:numPr>
                <w:ilvl w:val="0"/>
                <w:numId w:val="2"/>
              </w:numPr>
            </w:pPr>
            <w:r>
              <w:t>1 Timothy 1:1-2</w:t>
            </w:r>
          </w:p>
          <w:p w:rsidR="00FC67C5" w:rsidRDefault="00FC67C5" w:rsidP="00A84DD5">
            <w:pPr>
              <w:pStyle w:val="ListParagraph"/>
              <w:numPr>
                <w:ilvl w:val="0"/>
                <w:numId w:val="2"/>
              </w:numPr>
            </w:pPr>
            <w:r>
              <w:t>James 5:13-14</w:t>
            </w:r>
          </w:p>
          <w:p w:rsidR="00FC67C5" w:rsidRDefault="00FC67C5" w:rsidP="00A84DD5">
            <w:pPr>
              <w:pStyle w:val="ListParagraph"/>
              <w:numPr>
                <w:ilvl w:val="0"/>
                <w:numId w:val="2"/>
              </w:numPr>
            </w:pPr>
            <w:r>
              <w:t>Matthew 7:7</w:t>
            </w:r>
          </w:p>
          <w:p w:rsidR="00FC67C5" w:rsidRDefault="00FC67C5" w:rsidP="00A84DD5">
            <w:pPr>
              <w:pStyle w:val="ListParagraph"/>
              <w:numPr>
                <w:ilvl w:val="0"/>
                <w:numId w:val="2"/>
              </w:numPr>
            </w:pPr>
            <w:r>
              <w:t>Mark 11:24</w:t>
            </w:r>
          </w:p>
          <w:p w:rsidR="00FC67C5" w:rsidRDefault="003A3B92" w:rsidP="00A84DD5">
            <w:pPr>
              <w:pStyle w:val="ListParagraph"/>
              <w:numPr>
                <w:ilvl w:val="0"/>
                <w:numId w:val="2"/>
              </w:numPr>
            </w:pPr>
            <w:r>
              <w:t>John 14:13-14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c>
          <w:tcPr>
            <w:tcW w:w="3330" w:type="dxa"/>
          </w:tcPr>
          <w:p w:rsidR="00E44ABB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Available Resources</w:t>
            </w:r>
          </w:p>
        </w:tc>
        <w:tc>
          <w:tcPr>
            <w:tcW w:w="8280" w:type="dxa"/>
          </w:tcPr>
          <w:p w:rsidR="00E00D21" w:rsidRDefault="003A3B92" w:rsidP="003A3B92">
            <w:pPr>
              <w:pStyle w:val="ListParagraph"/>
              <w:numPr>
                <w:ilvl w:val="0"/>
                <w:numId w:val="4"/>
              </w:numPr>
            </w:pPr>
            <w:r>
              <w:t>Introductory video</w:t>
            </w:r>
          </w:p>
          <w:p w:rsidR="003A3B92" w:rsidRDefault="003A3B92" w:rsidP="003A3B92">
            <w:pPr>
              <w:pStyle w:val="ListParagraph"/>
              <w:numPr>
                <w:ilvl w:val="0"/>
                <w:numId w:val="4"/>
              </w:numPr>
            </w:pPr>
            <w:r w:rsidRPr="00355BD0">
              <w:rPr>
                <w:i/>
              </w:rPr>
              <w:t>“Before Amen”</w:t>
            </w:r>
            <w:r>
              <w:t xml:space="preserve"> – Max Lucado – Thomas Nelson</w:t>
            </w:r>
          </w:p>
          <w:p w:rsidR="003A3B92" w:rsidRDefault="003A3B92" w:rsidP="003A3B92">
            <w:pPr>
              <w:pStyle w:val="ListParagraph"/>
              <w:numPr>
                <w:ilvl w:val="0"/>
                <w:numId w:val="4"/>
              </w:numPr>
            </w:pPr>
            <w:r w:rsidRPr="00355BD0">
              <w:rPr>
                <w:i/>
              </w:rPr>
              <w:t xml:space="preserve">“Moms in Prayer, Standing in the </w:t>
            </w:r>
            <w:r w:rsidR="00355BD0" w:rsidRPr="00355BD0">
              <w:rPr>
                <w:i/>
              </w:rPr>
              <w:t>G</w:t>
            </w:r>
            <w:r w:rsidRPr="00355BD0">
              <w:rPr>
                <w:i/>
              </w:rPr>
              <w:t xml:space="preserve">ap for your </w:t>
            </w:r>
            <w:r w:rsidR="00355BD0" w:rsidRPr="00355BD0">
              <w:rPr>
                <w:i/>
              </w:rPr>
              <w:t>C</w:t>
            </w:r>
            <w:r w:rsidRPr="00355BD0">
              <w:rPr>
                <w:i/>
              </w:rPr>
              <w:t>hildren”</w:t>
            </w:r>
            <w:r>
              <w:t xml:space="preserve"> – Fern Nichols - Zondervan</w:t>
            </w:r>
          </w:p>
          <w:p w:rsidR="00E00D21" w:rsidRDefault="00E00D21"/>
          <w:p w:rsidR="00E44ABB" w:rsidRDefault="00E44ABB"/>
        </w:tc>
      </w:tr>
    </w:tbl>
    <w:p w:rsidR="00A9143C" w:rsidRDefault="00A9143C"/>
    <w:sectPr w:rsidR="00A9143C" w:rsidSect="00E44AB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A8" w:rsidRDefault="004C1BA8" w:rsidP="00E44ABB">
      <w:pPr>
        <w:spacing w:after="0" w:line="240" w:lineRule="auto"/>
      </w:pPr>
      <w:r>
        <w:separator/>
      </w:r>
    </w:p>
  </w:endnote>
  <w:endnote w:type="continuationSeparator" w:id="0">
    <w:p w:rsidR="004C1BA8" w:rsidRDefault="004C1BA8" w:rsidP="00E4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DuerersMinuskeln"/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DeLouisville"/>
    <w:panose1 w:val="02040503050406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A8" w:rsidRDefault="004C1BA8" w:rsidP="00E44ABB">
      <w:pPr>
        <w:spacing w:after="0" w:line="240" w:lineRule="auto"/>
      </w:pPr>
      <w:r>
        <w:separator/>
      </w:r>
    </w:p>
  </w:footnote>
  <w:footnote w:type="continuationSeparator" w:id="0">
    <w:p w:rsidR="004C1BA8" w:rsidRDefault="004C1BA8" w:rsidP="00E4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512"/>
    <w:multiLevelType w:val="hybridMultilevel"/>
    <w:tmpl w:val="A1328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70833"/>
    <w:multiLevelType w:val="hybridMultilevel"/>
    <w:tmpl w:val="88384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364FE"/>
    <w:multiLevelType w:val="hybridMultilevel"/>
    <w:tmpl w:val="4626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51500B"/>
    <w:multiLevelType w:val="hybridMultilevel"/>
    <w:tmpl w:val="1EA29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0A"/>
    <w:rsid w:val="000E1DE5"/>
    <w:rsid w:val="001F2F97"/>
    <w:rsid w:val="00203356"/>
    <w:rsid w:val="002621DA"/>
    <w:rsid w:val="0028734A"/>
    <w:rsid w:val="002F3130"/>
    <w:rsid w:val="00355BD0"/>
    <w:rsid w:val="00396612"/>
    <w:rsid w:val="003A3B92"/>
    <w:rsid w:val="003F6AD9"/>
    <w:rsid w:val="004474E4"/>
    <w:rsid w:val="004C1BA8"/>
    <w:rsid w:val="00545E35"/>
    <w:rsid w:val="00865D4E"/>
    <w:rsid w:val="009B3F0A"/>
    <w:rsid w:val="00A271FB"/>
    <w:rsid w:val="00A74BD4"/>
    <w:rsid w:val="00A84DD5"/>
    <w:rsid w:val="00A9143C"/>
    <w:rsid w:val="00AF4E1F"/>
    <w:rsid w:val="00B72F6B"/>
    <w:rsid w:val="00B8218F"/>
    <w:rsid w:val="00D8718F"/>
    <w:rsid w:val="00DD7762"/>
    <w:rsid w:val="00E00D21"/>
    <w:rsid w:val="00E44ABB"/>
    <w:rsid w:val="00E9136A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Documents\Tentmaker%20Speak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Tentmaker Speaker Guide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Mike Alvarez</cp:lastModifiedBy>
  <cp:revision>2</cp:revision>
  <dcterms:created xsi:type="dcterms:W3CDTF">2015-06-22T21:21:00Z</dcterms:created>
  <dcterms:modified xsi:type="dcterms:W3CDTF">2015-06-22T21:21:00Z</dcterms:modified>
</cp:coreProperties>
</file>