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8280"/>
      </w:tblGrid>
      <w:tr w:rsidR="00E44ABB" w:rsidTr="00A84DD5">
        <w:tc>
          <w:tcPr>
            <w:tcW w:w="11610" w:type="dxa"/>
            <w:gridSpan w:val="2"/>
          </w:tcPr>
          <w:bookmarkStart w:id="0" w:name="_GoBack"/>
          <w:bookmarkEnd w:id="0"/>
          <w:p w:rsidR="00E44ABB" w:rsidRDefault="00E44ABB">
            <w:r w:rsidRPr="00E44AB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391025" cy="1181100"/>
                      <wp:effectExtent l="0" t="0" r="9525" b="0"/>
                      <wp:docPr id="34" name="Shap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1025" cy="1181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52918B5C" id="Shape 34" o:spid="_x0000_s1026" style="width:345.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" stroked="f">
                      <v:fill r:id="rId9" o:title="" recolor="t" rotate="t" type="frame"/>
                      <w10:anchorlock/>
                    </v:rect>
                  </w:pict>
                </mc:Fallback>
              </mc:AlternateConten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Pr="00B8218F" w:rsidRDefault="00E44ABB">
            <w:pPr>
              <w:rPr>
                <w:color w:val="EEECE1" w:themeColor="background2"/>
              </w:rPr>
            </w:pPr>
          </w:p>
        </w:tc>
      </w:tr>
      <w:tr w:rsidR="00A9143C" w:rsidTr="00A84DD5">
        <w:tc>
          <w:tcPr>
            <w:tcW w:w="3330" w:type="dxa"/>
          </w:tcPr>
          <w:p w:rsidR="00A9143C" w:rsidRPr="00E44ABB" w:rsidRDefault="00A9143C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Month</w:t>
            </w:r>
          </w:p>
        </w:tc>
        <w:tc>
          <w:tcPr>
            <w:tcW w:w="8280" w:type="dxa"/>
          </w:tcPr>
          <w:p w:rsidR="00A9143C" w:rsidRDefault="00EC41B6">
            <w:r>
              <w:t>August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A9143C" w:rsidTr="00A84DD5">
        <w:tc>
          <w:tcPr>
            <w:tcW w:w="3330" w:type="dxa"/>
          </w:tcPr>
          <w:p w:rsidR="00A9143C" w:rsidRPr="00E44ABB" w:rsidRDefault="00A9143C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Subject Area</w:t>
            </w:r>
          </w:p>
        </w:tc>
        <w:tc>
          <w:tcPr>
            <w:tcW w:w="8280" w:type="dxa"/>
          </w:tcPr>
          <w:p w:rsidR="00A9143C" w:rsidRDefault="00EC41B6">
            <w:r>
              <w:t>The Great Commission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A9143C" w:rsidTr="00A84DD5">
        <w:tc>
          <w:tcPr>
            <w:tcW w:w="3330" w:type="dxa"/>
          </w:tcPr>
          <w:p w:rsidR="00A9143C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Lesson Title</w:t>
            </w:r>
          </w:p>
        </w:tc>
        <w:tc>
          <w:tcPr>
            <w:tcW w:w="8280" w:type="dxa"/>
          </w:tcPr>
          <w:p w:rsidR="00A9143C" w:rsidRDefault="00EC41B6" w:rsidP="00D72976">
            <w:r w:rsidRPr="00EC41B6">
              <w:t>If not you</w:t>
            </w:r>
            <w:r w:rsidR="00D72976">
              <w:t xml:space="preserve">, </w:t>
            </w:r>
            <w:r w:rsidRPr="00EC41B6">
              <w:t>then who</w:t>
            </w:r>
            <w:r w:rsidR="00D72976">
              <w:t>?</w:t>
            </w:r>
            <w:r w:rsidRPr="00EC41B6">
              <w:t xml:space="preserve"> / God's plan to reach the lost and hurting</w:t>
            </w:r>
          </w:p>
        </w:tc>
      </w:tr>
      <w:tr w:rsidR="00B8218F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B8218F" w:rsidRDefault="00B8218F"/>
        </w:tc>
      </w:tr>
      <w:tr w:rsidR="00A9143C" w:rsidTr="00A84DD5">
        <w:tc>
          <w:tcPr>
            <w:tcW w:w="3330" w:type="dxa"/>
          </w:tcPr>
          <w:p w:rsidR="00A9143C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Synopsis / Goal</w:t>
            </w:r>
          </w:p>
        </w:tc>
        <w:tc>
          <w:tcPr>
            <w:tcW w:w="8280" w:type="dxa"/>
          </w:tcPr>
          <w:p w:rsidR="00894B65" w:rsidRDefault="00894B65">
            <w:r>
              <w:t>Matthew records the Great Commission and the words of Jesus</w:t>
            </w:r>
            <w:r w:rsidR="00D72976">
              <w:t>:</w:t>
            </w:r>
            <w:r>
              <w:t xml:space="preserve"> “Therefore go and make disciples of all nations, baptizing them in the name of the Father and of the Son and of the Holy Spirit</w:t>
            </w:r>
            <w:r w:rsidR="00D72976">
              <w:t>.”</w:t>
            </w:r>
            <w:r>
              <w:t xml:space="preserve">  While there are </w:t>
            </w:r>
            <w:r w:rsidR="005169F8">
              <w:t xml:space="preserve">some differing ideas of what </w:t>
            </w:r>
            <w:r>
              <w:t>the Great Commission</w:t>
            </w:r>
            <w:r w:rsidR="005169F8">
              <w:t xml:space="preserve"> is about, one thing is sure, that we as Christian</w:t>
            </w:r>
            <w:r w:rsidR="00D72976">
              <w:t>s need</w:t>
            </w:r>
            <w:r w:rsidR="005169F8">
              <w:t xml:space="preserve"> to share our</w:t>
            </w:r>
            <w:r>
              <w:t xml:space="preserve"> faith so that others will hear and be saved.</w:t>
            </w:r>
          </w:p>
          <w:p w:rsidR="00894B65" w:rsidRDefault="00894B65"/>
          <w:p w:rsidR="00E44ABB" w:rsidRDefault="00894B65" w:rsidP="00F50B74">
            <w:r>
              <w:t xml:space="preserve">This Tentmaker teaching should start business owners </w:t>
            </w:r>
            <w:r w:rsidR="00EC41B6" w:rsidRPr="00EC41B6">
              <w:t>think</w:t>
            </w:r>
            <w:r>
              <w:t>ing</w:t>
            </w:r>
            <w:r w:rsidR="00EC41B6" w:rsidRPr="00EC41B6">
              <w:t xml:space="preserve"> about their customers and those with whom they cross paths</w:t>
            </w:r>
            <w:r>
              <w:t xml:space="preserve"> in their work world</w:t>
            </w:r>
            <w:r w:rsidR="00EC41B6" w:rsidRPr="00EC41B6">
              <w:t xml:space="preserve">.   </w:t>
            </w:r>
            <w:r>
              <w:t>It is an important responsibility that God has left with us</w:t>
            </w:r>
            <w:r w:rsidR="00F50B74">
              <w:t>; to help win others to Christ. Their customers and other business associates may not talk</w:t>
            </w:r>
            <w:r w:rsidR="00F50B74" w:rsidRPr="00EC41B6">
              <w:t xml:space="preserve"> with any other Christian business person</w:t>
            </w:r>
            <w:r w:rsidR="005169F8">
              <w:t xml:space="preserve"> during the week</w:t>
            </w:r>
            <w:r w:rsidR="00F50B74" w:rsidRPr="00EC41B6">
              <w:t>.</w:t>
            </w:r>
            <w:r w:rsidR="00F50B74">
              <w:t xml:space="preserve"> If the Tentmaker doesn’t</w:t>
            </w:r>
            <w:r w:rsidR="00EC41B6" w:rsidRPr="00EC41B6">
              <w:t xml:space="preserve"> take </w:t>
            </w:r>
            <w:r w:rsidR="00D72976">
              <w:t xml:space="preserve">the </w:t>
            </w:r>
            <w:r w:rsidR="00EC41B6" w:rsidRPr="00EC41B6">
              <w:t>oppo</w:t>
            </w:r>
            <w:r>
              <w:t xml:space="preserve">rtunity </w:t>
            </w:r>
            <w:r w:rsidR="00F50B74">
              <w:t>to share Jesus</w:t>
            </w:r>
            <w:r w:rsidR="00EC41B6" w:rsidRPr="00EC41B6">
              <w:t>, how will t</w:t>
            </w:r>
            <w:r>
              <w:t xml:space="preserve">hey ever hear? </w:t>
            </w:r>
          </w:p>
        </w:tc>
      </w:tr>
      <w:tr w:rsidR="00E00D21" w:rsidTr="00A84DD5">
        <w:tc>
          <w:tcPr>
            <w:tcW w:w="3330" w:type="dxa"/>
            <w:shd w:val="clear" w:color="auto" w:fill="DBE5F1" w:themeFill="accent1" w:themeFillTint="33"/>
          </w:tcPr>
          <w:p w:rsidR="00E00D21" w:rsidRPr="00E44ABB" w:rsidRDefault="00E00D21">
            <w:pPr>
              <w:rPr>
                <w:rFonts w:ascii="Arial Black" w:hAnsi="Arial Black"/>
              </w:rPr>
            </w:pPr>
          </w:p>
        </w:tc>
        <w:tc>
          <w:tcPr>
            <w:tcW w:w="8280" w:type="dxa"/>
            <w:shd w:val="clear" w:color="auto" w:fill="DBE5F1" w:themeFill="accent1" w:themeFillTint="33"/>
          </w:tcPr>
          <w:p w:rsidR="00E00D21" w:rsidRPr="00E44ABB" w:rsidRDefault="00E00D21"/>
        </w:tc>
      </w:tr>
      <w:tr w:rsidR="00E00D21" w:rsidTr="00A84DD5">
        <w:tc>
          <w:tcPr>
            <w:tcW w:w="3330" w:type="dxa"/>
          </w:tcPr>
          <w:p w:rsidR="00E00D21" w:rsidRDefault="00E00D2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Leading Questions</w:t>
            </w: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Pr="00E44ABB" w:rsidRDefault="00E00D21">
            <w:pPr>
              <w:rPr>
                <w:rFonts w:ascii="Arial Black" w:hAnsi="Arial Black"/>
              </w:rPr>
            </w:pPr>
          </w:p>
        </w:tc>
        <w:tc>
          <w:tcPr>
            <w:tcW w:w="8280" w:type="dxa"/>
          </w:tcPr>
          <w:p w:rsidR="00E00D21" w:rsidRDefault="00EC41B6" w:rsidP="00B72F6B">
            <w:pPr>
              <w:pStyle w:val="ListParagraph"/>
              <w:numPr>
                <w:ilvl w:val="0"/>
                <w:numId w:val="1"/>
              </w:numPr>
            </w:pPr>
            <w:r>
              <w:t>What is the Great Commission?</w:t>
            </w:r>
          </w:p>
          <w:p w:rsidR="00EC41B6" w:rsidRDefault="00EC41B6" w:rsidP="00B72F6B">
            <w:pPr>
              <w:pStyle w:val="ListParagraph"/>
              <w:numPr>
                <w:ilvl w:val="0"/>
                <w:numId w:val="1"/>
              </w:numPr>
            </w:pPr>
            <w:r>
              <w:t>Where is it found in the Bible?</w:t>
            </w:r>
          </w:p>
          <w:p w:rsidR="00EC41B6" w:rsidRDefault="00EC41B6" w:rsidP="00B72F6B">
            <w:pPr>
              <w:pStyle w:val="ListParagraph"/>
              <w:numPr>
                <w:ilvl w:val="0"/>
                <w:numId w:val="1"/>
              </w:numPr>
            </w:pPr>
            <w:r>
              <w:t>What was happening when the Great Commission was given?</w:t>
            </w:r>
          </w:p>
          <w:p w:rsidR="00EC41B6" w:rsidRDefault="00EC41B6" w:rsidP="00B72F6B">
            <w:pPr>
              <w:pStyle w:val="ListParagraph"/>
              <w:numPr>
                <w:ilvl w:val="0"/>
                <w:numId w:val="1"/>
              </w:numPr>
            </w:pPr>
            <w:r>
              <w:t>To whom was the Great Commission given?</w:t>
            </w:r>
          </w:p>
          <w:p w:rsidR="00EC41B6" w:rsidRDefault="00EC41B6" w:rsidP="00B72F6B">
            <w:pPr>
              <w:pStyle w:val="ListParagraph"/>
              <w:numPr>
                <w:ilvl w:val="0"/>
                <w:numId w:val="1"/>
              </w:numPr>
            </w:pPr>
            <w:r>
              <w:t>How does the Great Commission apply in business?</w:t>
            </w:r>
          </w:p>
          <w:p w:rsidR="00E00D21" w:rsidRPr="00E44ABB" w:rsidRDefault="00A05A1F" w:rsidP="00A05A1F">
            <w:pPr>
              <w:pStyle w:val="ListParagraph"/>
              <w:numPr>
                <w:ilvl w:val="0"/>
                <w:numId w:val="1"/>
              </w:numPr>
            </w:pPr>
            <w:r>
              <w:t>Where is your world?</w:t>
            </w:r>
          </w:p>
        </w:tc>
      </w:tr>
      <w:tr w:rsidR="00E44ABB" w:rsidTr="00A84DD5">
        <w:trPr>
          <w:trHeight w:val="368"/>
        </w:trPr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E44ABB" w:rsidTr="00A84DD5">
        <w:trPr>
          <w:trHeight w:val="1799"/>
        </w:trPr>
        <w:tc>
          <w:tcPr>
            <w:tcW w:w="3330" w:type="dxa"/>
          </w:tcPr>
          <w:p w:rsidR="00E44ABB" w:rsidRPr="00E44ABB" w:rsidRDefault="00E00D2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Key </w:t>
            </w:r>
            <w:r w:rsidR="00E44ABB" w:rsidRPr="00E44ABB">
              <w:rPr>
                <w:rFonts w:ascii="Arial Black" w:hAnsi="Arial Black"/>
              </w:rPr>
              <w:t>Scripture References</w:t>
            </w:r>
          </w:p>
        </w:tc>
        <w:tc>
          <w:tcPr>
            <w:tcW w:w="8280" w:type="dxa"/>
          </w:tcPr>
          <w:p w:rsidR="00E44ABB" w:rsidRDefault="00F50B74" w:rsidP="00A84DD5">
            <w:pPr>
              <w:pStyle w:val="ListParagraph"/>
              <w:numPr>
                <w:ilvl w:val="0"/>
                <w:numId w:val="2"/>
              </w:numPr>
            </w:pPr>
            <w:r>
              <w:t>Matthew 28:16-20</w:t>
            </w:r>
          </w:p>
          <w:p w:rsidR="00F50B74" w:rsidRDefault="00F50B74" w:rsidP="00A84DD5">
            <w:pPr>
              <w:pStyle w:val="ListParagraph"/>
              <w:numPr>
                <w:ilvl w:val="0"/>
                <w:numId w:val="2"/>
              </w:numPr>
            </w:pPr>
            <w:r>
              <w:t>Mark 16:15</w:t>
            </w:r>
            <w:r w:rsidR="00A05A1F">
              <w:t>-16</w:t>
            </w:r>
          </w:p>
          <w:p w:rsidR="00A05A1F" w:rsidRDefault="00A05A1F" w:rsidP="00A84DD5">
            <w:pPr>
              <w:pStyle w:val="ListParagraph"/>
              <w:numPr>
                <w:ilvl w:val="0"/>
                <w:numId w:val="2"/>
              </w:numPr>
            </w:pPr>
            <w:r>
              <w:t>Luke 24:46-49</w:t>
            </w:r>
          </w:p>
          <w:p w:rsidR="00F50B74" w:rsidRDefault="00A05A1F" w:rsidP="00A84DD5">
            <w:pPr>
              <w:pStyle w:val="ListParagraph"/>
              <w:numPr>
                <w:ilvl w:val="0"/>
                <w:numId w:val="2"/>
              </w:numPr>
            </w:pPr>
            <w:r>
              <w:t>Acts 1:8</w:t>
            </w:r>
          </w:p>
          <w:p w:rsidR="00A05A1F" w:rsidRDefault="00A05A1F" w:rsidP="00A84DD5">
            <w:pPr>
              <w:pStyle w:val="ListParagraph"/>
              <w:numPr>
                <w:ilvl w:val="0"/>
                <w:numId w:val="2"/>
              </w:numPr>
            </w:pPr>
            <w:r>
              <w:t>Acts 14:21</w:t>
            </w:r>
          </w:p>
          <w:p w:rsidR="00A05A1F" w:rsidRDefault="00A05A1F" w:rsidP="00A84DD5">
            <w:pPr>
              <w:pStyle w:val="ListParagraph"/>
              <w:numPr>
                <w:ilvl w:val="0"/>
                <w:numId w:val="2"/>
              </w:numPr>
            </w:pPr>
            <w:r>
              <w:t>Matthew 13:39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E44ABB" w:rsidTr="00A84DD5">
        <w:tc>
          <w:tcPr>
            <w:tcW w:w="3330" w:type="dxa"/>
          </w:tcPr>
          <w:p w:rsidR="00E44ABB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Available Resources</w:t>
            </w:r>
          </w:p>
        </w:tc>
        <w:tc>
          <w:tcPr>
            <w:tcW w:w="8280" w:type="dxa"/>
          </w:tcPr>
          <w:p w:rsidR="00E00D21" w:rsidRDefault="00A05A1F" w:rsidP="00A05A1F">
            <w:pPr>
              <w:pStyle w:val="ListParagraph"/>
              <w:numPr>
                <w:ilvl w:val="0"/>
                <w:numId w:val="4"/>
              </w:numPr>
            </w:pPr>
            <w:r>
              <w:t>Introductory video</w:t>
            </w:r>
          </w:p>
          <w:p w:rsidR="00A05A1F" w:rsidRDefault="00D72976" w:rsidP="00A05A1F">
            <w:pPr>
              <w:pStyle w:val="ListParagraph"/>
              <w:numPr>
                <w:ilvl w:val="0"/>
                <w:numId w:val="4"/>
              </w:numPr>
            </w:pPr>
            <w:r w:rsidRPr="00D72976">
              <w:rPr>
                <w:i/>
              </w:rPr>
              <w:t>“The Soul Winner”</w:t>
            </w:r>
            <w:r w:rsidR="005169F8">
              <w:t xml:space="preserve"> Charles Spurgeon – Christian Focus Publishing</w:t>
            </w:r>
          </w:p>
          <w:p w:rsidR="00E00D21" w:rsidRDefault="00E00D21"/>
          <w:p w:rsidR="00E44ABB" w:rsidRDefault="00E44ABB"/>
        </w:tc>
      </w:tr>
    </w:tbl>
    <w:p w:rsidR="00A9143C" w:rsidRDefault="00A9143C"/>
    <w:sectPr w:rsidR="00A9143C" w:rsidSect="00E44ABB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FD" w:rsidRDefault="001E6FFD" w:rsidP="00E44ABB">
      <w:pPr>
        <w:spacing w:after="0" w:line="240" w:lineRule="auto"/>
      </w:pPr>
      <w:r>
        <w:separator/>
      </w:r>
    </w:p>
  </w:endnote>
  <w:endnote w:type="continuationSeparator" w:id="0">
    <w:p w:rsidR="001E6FFD" w:rsidRDefault="001E6FFD" w:rsidP="00E4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DuerersMinuskeln"/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DeLouisville"/>
    <w:panose1 w:val="02040503050406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FD" w:rsidRDefault="001E6FFD" w:rsidP="00E44ABB">
      <w:pPr>
        <w:spacing w:after="0" w:line="240" w:lineRule="auto"/>
      </w:pPr>
      <w:r>
        <w:separator/>
      </w:r>
    </w:p>
  </w:footnote>
  <w:footnote w:type="continuationSeparator" w:id="0">
    <w:p w:rsidR="001E6FFD" w:rsidRDefault="001E6FFD" w:rsidP="00E44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833"/>
    <w:multiLevelType w:val="hybridMultilevel"/>
    <w:tmpl w:val="88384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364FE"/>
    <w:multiLevelType w:val="hybridMultilevel"/>
    <w:tmpl w:val="4626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C726C6"/>
    <w:multiLevelType w:val="hybridMultilevel"/>
    <w:tmpl w:val="545A8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51500B"/>
    <w:multiLevelType w:val="hybridMultilevel"/>
    <w:tmpl w:val="1EA29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0A"/>
    <w:rsid w:val="000E1D92"/>
    <w:rsid w:val="00155013"/>
    <w:rsid w:val="001E6FFD"/>
    <w:rsid w:val="00241798"/>
    <w:rsid w:val="002621DA"/>
    <w:rsid w:val="0028734A"/>
    <w:rsid w:val="00396612"/>
    <w:rsid w:val="005169F8"/>
    <w:rsid w:val="00894B65"/>
    <w:rsid w:val="009B3F0A"/>
    <w:rsid w:val="00A05A1F"/>
    <w:rsid w:val="00A271FB"/>
    <w:rsid w:val="00A45BD1"/>
    <w:rsid w:val="00A74BD4"/>
    <w:rsid w:val="00A84DD5"/>
    <w:rsid w:val="00A9143C"/>
    <w:rsid w:val="00AF4E1F"/>
    <w:rsid w:val="00B72F6B"/>
    <w:rsid w:val="00B8218F"/>
    <w:rsid w:val="00D72976"/>
    <w:rsid w:val="00D8718F"/>
    <w:rsid w:val="00E00D21"/>
    <w:rsid w:val="00E44ABB"/>
    <w:rsid w:val="00EC41B6"/>
    <w:rsid w:val="00F50B74"/>
    <w:rsid w:val="00FA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ABB"/>
  </w:style>
  <w:style w:type="paragraph" w:styleId="Footer">
    <w:name w:val="footer"/>
    <w:basedOn w:val="Normal"/>
    <w:link w:val="Foot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ABB"/>
  </w:style>
  <w:style w:type="paragraph" w:styleId="ListParagraph">
    <w:name w:val="List Paragraph"/>
    <w:basedOn w:val="Normal"/>
    <w:uiPriority w:val="34"/>
    <w:qFormat/>
    <w:rsid w:val="00E00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ABB"/>
  </w:style>
  <w:style w:type="paragraph" w:styleId="Footer">
    <w:name w:val="footer"/>
    <w:basedOn w:val="Normal"/>
    <w:link w:val="Foot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ABB"/>
  </w:style>
  <w:style w:type="paragraph" w:styleId="ListParagraph">
    <w:name w:val="List Paragraph"/>
    <w:basedOn w:val="Normal"/>
    <w:uiPriority w:val="34"/>
    <w:qFormat/>
    <w:rsid w:val="00E0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\Documents\Tentmaker%20Speaker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Tentmaker Speaker Guide</Template>
  <TotalTime>0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Mike Alvarez</cp:lastModifiedBy>
  <cp:revision>2</cp:revision>
  <dcterms:created xsi:type="dcterms:W3CDTF">2015-06-22T21:23:00Z</dcterms:created>
  <dcterms:modified xsi:type="dcterms:W3CDTF">2015-06-22T21:23:00Z</dcterms:modified>
</cp:coreProperties>
</file>